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DE" w:rsidRDefault="00F20EDE">
      <w:pPr>
        <w:rPr>
          <w:lang w:val="en-US"/>
        </w:rPr>
      </w:pPr>
    </w:p>
    <w:p w:rsidR="000E38EE" w:rsidRDefault="008A4ACD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-247015</wp:posOffset>
            </wp:positionV>
            <wp:extent cx="533400" cy="509270"/>
            <wp:effectExtent l="19050" t="0" r="0" b="0"/>
            <wp:wrapNone/>
            <wp:docPr id="23" name="Εικόνα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8EE" w:rsidRDefault="00D5056E">
      <w:pPr>
        <w:widowControl w:val="0"/>
        <w:autoSpaceDE w:val="0"/>
        <w:autoSpaceDN w:val="0"/>
        <w:adjustRightInd w:val="0"/>
        <w:spacing w:before="54"/>
        <w:ind w:left="1479" w:right="-20"/>
        <w:rPr>
          <w:sz w:val="24"/>
        </w:rPr>
      </w:pPr>
      <w:r w:rsidRPr="00D5056E">
        <w:rPr>
          <w:b/>
          <w:bCs/>
          <w:noProof/>
        </w:rPr>
        <w:pict>
          <v:group id="_x0000_s1059" style="position:absolute;left:0;text-align:left;margin-left:27.35pt;margin-top:88.7pt;width:554.85pt;height:18pt;z-index:-251657216;mso-position-horizontal-relative:page;mso-position-vertical-relative:page" coordorigin="548,2295" coordsize="10857,316">
            <v:group id="_x0000_s1060" style="position:absolute;left:558;top:2325;width:10809;height:256" coordorigin="558,2325" coordsize="10809,256">
              <v:rect id="_x0000_s1061" style="position:absolute;left:558;top:2325;width:10809;height:19;mso-position-horizontal-relative:page;mso-position-vertical-relative:page" fillcolor="#ffcc9a" stroked="f">
                <v:stroke dashstyle="3 1"/>
                <v:path arrowok="t"/>
              </v:rect>
              <v:shape id="_x0000_s1062" style="position:absolute;left:558;top:2344;width:121;height:218;mso-position-horizontal-relative:page;mso-position-vertical-relative:page" coordsize="121,218" path="m,l,218r121,l121,e" fillcolor="#ffcc9a" stroked="f">
                <v:stroke dashstyle="3 1"/>
                <v:path arrowok="t"/>
              </v:shape>
              <v:shape id="_x0000_s1063" style="position:absolute;left:11258;top:2344;width:109;height:218;mso-position-horizontal-relative:page;mso-position-vertical-relative:page" coordsize="109,218" path="m,l,218r109,l109,e" fillcolor="#ffcc9a" stroked="f">
                <v:stroke dashstyle="3 1"/>
                <v:path arrowok="t"/>
              </v:shape>
              <v:shape id="_x0000_s1064" style="position:absolute;left:558;top:2562;width:10809;height:19;mso-position-horizontal-relative:page;mso-position-vertical-relative:page" coordsize="10809,19" path="m,l,19r10809,l10809,e" fillcolor="#ffcc9a" stroked="f">
                <v:stroke dashstyle="3 1"/>
                <v:path arrowok="t"/>
              </v:shape>
            </v:group>
            <v:rect id="_x0000_s1065" style="position:absolute;left:679;top:2344;width:10579;height:218" fillcolor="#ffcc9a" stroked="f">
              <v:path arrowok="t"/>
            </v:rect>
            <v:shape id="_x0000_s1066" style="position:absolute;left:567;top:2310;width:10823;height:0" coordsize="10823,0" path="m,l10823,e" filled="f" strokecolor="#ffcc9a" strokeweight="1.5pt">
              <v:path arrowok="t"/>
            </v:shape>
            <v:shape id="_x0000_s1067" style="position:absolute;left:572;top:2596;width:10788;height:0" coordsize="10788,0" path="m,l10788,e" filled="f" strokecolor="#ffcc9a" strokeweight="1.5pt">
              <v:path arrowok="t"/>
            </v:shape>
            <w10:wrap anchorx="page" anchory="page"/>
          </v:group>
        </w:pict>
      </w:r>
    </w:p>
    <w:p w:rsidR="000E38EE" w:rsidRPr="00CA4331" w:rsidRDefault="000E38EE">
      <w:pPr>
        <w:pStyle w:val="3"/>
        <w:jc w:val="left"/>
        <w:rPr>
          <w:rFonts w:ascii="Calibri" w:hAnsi="Calibri" w:cs="Tahoma"/>
          <w:color w:val="7F7F7F"/>
          <w:sz w:val="24"/>
          <w:szCs w:val="24"/>
        </w:rPr>
      </w:pPr>
      <w:r>
        <w:rPr>
          <w:sz w:val="24"/>
        </w:rPr>
        <w:t xml:space="preserve">                                                       </w:t>
      </w:r>
      <w:r w:rsidRPr="00CA4331">
        <w:rPr>
          <w:rFonts w:ascii="Calibri" w:hAnsi="Calibri"/>
          <w:sz w:val="24"/>
          <w:szCs w:val="24"/>
        </w:rPr>
        <w:t>ΕΛΛΗΝΙΚΗ  ΔΗΜΟΚΡΑΤΙΑ</w:t>
      </w:r>
    </w:p>
    <w:p w:rsidR="000E38EE" w:rsidRDefault="000E38EE">
      <w:pPr>
        <w:widowControl w:val="0"/>
        <w:tabs>
          <w:tab w:val="left" w:pos="10160"/>
        </w:tabs>
        <w:autoSpaceDE w:val="0"/>
        <w:autoSpaceDN w:val="0"/>
        <w:adjustRightInd w:val="0"/>
        <w:ind w:right="-177"/>
        <w:rPr>
          <w:b/>
          <w:bCs/>
        </w:rPr>
      </w:pPr>
      <w:r>
        <w:rPr>
          <w:b/>
          <w:bCs/>
        </w:rPr>
        <w:tab/>
      </w:r>
    </w:p>
    <w:p w:rsidR="000E38EE" w:rsidRPr="00CA4331" w:rsidRDefault="008A4ACD" w:rsidP="005C6EE1">
      <w:pPr>
        <w:widowControl w:val="0"/>
        <w:tabs>
          <w:tab w:val="left" w:pos="10220"/>
        </w:tabs>
        <w:autoSpaceDE w:val="0"/>
        <w:autoSpaceDN w:val="0"/>
        <w:adjustRightInd w:val="0"/>
        <w:spacing w:before="9"/>
        <w:ind w:left="720" w:right="-71"/>
        <w:rPr>
          <w:rFonts w:ascii="Calibri" w:hAnsi="Calibri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38735</wp:posOffset>
            </wp:positionV>
            <wp:extent cx="863600" cy="794385"/>
            <wp:effectExtent l="19050" t="0" r="0" b="0"/>
            <wp:wrapNone/>
            <wp:docPr id="24" name="Εικόνα 24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56E" w:rsidRPr="00D5056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10pt;margin-top:1.2pt;width:203pt;height:68pt;z-index:251658240;mso-position-horizontal-relative:text;mso-position-vertical-relative:text" stroked="f">
            <v:textbox style="mso-next-textbox:#_x0000_s1058">
              <w:txbxContent>
                <w:p w:rsidR="00E5550E" w:rsidRPr="0047709D" w:rsidRDefault="00E5550E" w:rsidP="00A15B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A4331">
                    <w:rPr>
                      <w:rFonts w:ascii="Calibri" w:hAnsi="Calibri"/>
                      <w:sz w:val="24"/>
                      <w:szCs w:val="24"/>
                    </w:rPr>
                    <w:t>Ημερομηνία :</w:t>
                  </w:r>
                  <w:r w:rsidR="000835FD" w:rsidRPr="00711F95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r w:rsidR="00FD506B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r w:rsidR="007A4A7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05</w:t>
                  </w:r>
                  <w:r w:rsidR="00FD506B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951D10">
                    <w:rPr>
                      <w:rFonts w:ascii="Calibri" w:hAnsi="Calibri"/>
                      <w:sz w:val="24"/>
                      <w:szCs w:val="24"/>
                    </w:rPr>
                    <w:t>-</w:t>
                  </w:r>
                  <w:r w:rsidR="000835FD" w:rsidRPr="00711F95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FD506B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r w:rsidR="007A4A7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04</w:t>
                  </w:r>
                  <w:r w:rsidR="007A4A74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0835FD" w:rsidRPr="00711F95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951D10">
                    <w:rPr>
                      <w:rFonts w:ascii="Calibri" w:hAnsi="Calibri"/>
                      <w:sz w:val="24"/>
                      <w:szCs w:val="24"/>
                    </w:rPr>
                    <w:t>-</w:t>
                  </w:r>
                  <w:r w:rsidR="006770DE" w:rsidRPr="007C1F1A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951D10">
                    <w:rPr>
                      <w:rFonts w:ascii="Calibri" w:hAnsi="Calibri"/>
                      <w:sz w:val="24"/>
                      <w:szCs w:val="24"/>
                    </w:rPr>
                    <w:t>201</w:t>
                  </w:r>
                  <w:r w:rsidR="00951D10" w:rsidRPr="0047709D">
                    <w:rPr>
                      <w:rFonts w:ascii="Calibri" w:hAnsi="Calibri"/>
                      <w:sz w:val="24"/>
                      <w:szCs w:val="24"/>
                    </w:rPr>
                    <w:t>7</w:t>
                  </w:r>
                </w:p>
                <w:p w:rsidR="00E5550E" w:rsidRPr="007A4A74" w:rsidRDefault="00951D10" w:rsidP="00A15BCA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Αρ.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.   :</w:t>
                  </w:r>
                  <w:r w:rsidR="0047709D" w:rsidRPr="0047709D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r w:rsidR="0047709D">
                    <w:rPr>
                      <w:rFonts w:ascii="Calibri" w:hAnsi="Calibri"/>
                      <w:sz w:val="24"/>
                      <w:szCs w:val="24"/>
                    </w:rPr>
                    <w:t>Φ/ΤΠ//17/</w:t>
                  </w:r>
                  <w:r w:rsidR="007A4A74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4010</w:t>
                  </w:r>
                </w:p>
              </w:txbxContent>
            </v:textbox>
          </v:shape>
        </w:pict>
      </w:r>
      <w:r w:rsidR="005C6EE1">
        <w:rPr>
          <w:b/>
          <w:bCs/>
          <w:sz w:val="24"/>
          <w:szCs w:val="24"/>
        </w:rPr>
        <w:t xml:space="preserve">      </w:t>
      </w:r>
      <w:r w:rsidR="000E38EE" w:rsidRPr="00CA4331">
        <w:rPr>
          <w:rFonts w:ascii="Calibri" w:hAnsi="Calibri"/>
          <w:b/>
          <w:bCs/>
          <w:sz w:val="24"/>
          <w:szCs w:val="24"/>
        </w:rPr>
        <w:t>6</w:t>
      </w:r>
      <w:r w:rsidR="000E38EE" w:rsidRPr="00CA4331">
        <w:rPr>
          <w:rFonts w:ascii="Calibri" w:hAnsi="Calibri"/>
          <w:b/>
          <w:bCs/>
          <w:sz w:val="24"/>
          <w:szCs w:val="24"/>
          <w:vertAlign w:val="superscript"/>
        </w:rPr>
        <w:t>η</w:t>
      </w:r>
      <w:r w:rsidR="000E38EE" w:rsidRPr="00CA4331">
        <w:rPr>
          <w:rFonts w:ascii="Calibri" w:hAnsi="Calibri"/>
          <w:b/>
          <w:bCs/>
          <w:sz w:val="24"/>
          <w:szCs w:val="24"/>
        </w:rPr>
        <w:t xml:space="preserve"> ΥΓΕΙΟΝΟΜΙΚΗ ΠΕΡΙΦΕΡΕΙΑ</w:t>
      </w:r>
    </w:p>
    <w:p w:rsidR="000E38EE" w:rsidRPr="00CA4331" w:rsidRDefault="005C6EE1" w:rsidP="005C6EE1">
      <w:pPr>
        <w:widowControl w:val="0"/>
        <w:tabs>
          <w:tab w:val="left" w:pos="10220"/>
        </w:tabs>
        <w:autoSpaceDE w:val="0"/>
        <w:autoSpaceDN w:val="0"/>
        <w:adjustRightInd w:val="0"/>
        <w:spacing w:before="9"/>
        <w:ind w:right="-71"/>
        <w:rPr>
          <w:rFonts w:ascii="Calibri" w:hAnsi="Calibri"/>
          <w:b/>
          <w:bCs/>
          <w:sz w:val="24"/>
          <w:szCs w:val="24"/>
        </w:rPr>
      </w:pPr>
      <w:r w:rsidRPr="00CA4331">
        <w:rPr>
          <w:rFonts w:ascii="Calibri" w:hAnsi="Calibri"/>
          <w:b/>
          <w:bCs/>
          <w:sz w:val="24"/>
          <w:szCs w:val="24"/>
        </w:rPr>
        <w:t xml:space="preserve">                  </w:t>
      </w:r>
      <w:r w:rsidR="000E38EE" w:rsidRPr="00CA4331">
        <w:rPr>
          <w:rFonts w:ascii="Calibri" w:hAnsi="Calibri"/>
          <w:b/>
          <w:bCs/>
          <w:sz w:val="24"/>
          <w:szCs w:val="24"/>
        </w:rPr>
        <w:t>ΠΕΛΟΠΟΝΝΗΣΟΥ, ΙΟΝΙΩΝ ΝΗΣΩΝ</w:t>
      </w:r>
    </w:p>
    <w:p w:rsidR="000E38EE" w:rsidRPr="00CA4331" w:rsidRDefault="005C6EE1" w:rsidP="005C6EE1">
      <w:pPr>
        <w:widowControl w:val="0"/>
        <w:tabs>
          <w:tab w:val="left" w:pos="10220"/>
        </w:tabs>
        <w:autoSpaceDE w:val="0"/>
        <w:autoSpaceDN w:val="0"/>
        <w:adjustRightInd w:val="0"/>
        <w:spacing w:before="9"/>
        <w:ind w:right="-71"/>
        <w:rPr>
          <w:rFonts w:ascii="Calibri" w:hAnsi="Calibri"/>
          <w:b/>
          <w:bCs/>
          <w:sz w:val="24"/>
          <w:szCs w:val="24"/>
        </w:rPr>
      </w:pPr>
      <w:r w:rsidRPr="00CA4331">
        <w:rPr>
          <w:rFonts w:ascii="Calibri" w:hAnsi="Calibri"/>
          <w:b/>
          <w:bCs/>
          <w:sz w:val="24"/>
          <w:szCs w:val="24"/>
        </w:rPr>
        <w:t xml:space="preserve">                  </w:t>
      </w:r>
      <w:r w:rsidR="000E38EE" w:rsidRPr="00CA4331">
        <w:rPr>
          <w:rFonts w:ascii="Calibri" w:hAnsi="Calibri"/>
          <w:b/>
          <w:bCs/>
          <w:sz w:val="24"/>
          <w:szCs w:val="24"/>
        </w:rPr>
        <w:t>ΗΠΕΙΡΟΥ &amp; ΔΥΤΙΚΗΣ ΕΛΛΑΔΑΣ</w:t>
      </w:r>
      <w:r w:rsidR="000E38EE" w:rsidRPr="00CA4331">
        <w:rPr>
          <w:rFonts w:ascii="Calibri" w:hAnsi="Calibri"/>
          <w:b/>
          <w:bCs/>
          <w:sz w:val="24"/>
          <w:szCs w:val="24"/>
        </w:rPr>
        <w:tab/>
      </w:r>
    </w:p>
    <w:p w:rsidR="000E38EE" w:rsidRPr="00CA4331" w:rsidRDefault="005C6EE1" w:rsidP="005C6EE1">
      <w:pPr>
        <w:widowControl w:val="0"/>
        <w:autoSpaceDE w:val="0"/>
        <w:autoSpaceDN w:val="0"/>
        <w:adjustRightInd w:val="0"/>
        <w:spacing w:before="54"/>
        <w:ind w:right="-20"/>
        <w:rPr>
          <w:rFonts w:ascii="Calibri" w:hAnsi="Calibri"/>
          <w:b/>
          <w:bCs/>
          <w:sz w:val="24"/>
          <w:szCs w:val="24"/>
        </w:rPr>
      </w:pPr>
      <w:r w:rsidRPr="00CA4331">
        <w:rPr>
          <w:rFonts w:ascii="Calibri" w:hAnsi="Calibri"/>
          <w:b/>
          <w:bCs/>
          <w:sz w:val="24"/>
          <w:szCs w:val="24"/>
        </w:rPr>
        <w:t xml:space="preserve">                  </w:t>
      </w:r>
      <w:r w:rsidR="000E38EE" w:rsidRPr="00CA4331">
        <w:rPr>
          <w:rFonts w:ascii="Calibri" w:hAnsi="Calibri"/>
          <w:b/>
          <w:bCs/>
          <w:sz w:val="24"/>
          <w:szCs w:val="24"/>
        </w:rPr>
        <w:t>ΓΕΝΙΚΟ</w:t>
      </w:r>
      <w:r w:rsidR="000E38EE" w:rsidRPr="00CA4331">
        <w:rPr>
          <w:rFonts w:ascii="Calibri" w:hAnsi="Calibri"/>
          <w:b/>
          <w:bCs/>
          <w:spacing w:val="13"/>
          <w:sz w:val="24"/>
          <w:szCs w:val="24"/>
        </w:rPr>
        <w:t xml:space="preserve"> </w:t>
      </w:r>
      <w:r w:rsidR="000E38EE" w:rsidRPr="00CA4331">
        <w:rPr>
          <w:rFonts w:ascii="Calibri" w:hAnsi="Calibri"/>
          <w:b/>
          <w:bCs/>
          <w:sz w:val="24"/>
          <w:szCs w:val="24"/>
        </w:rPr>
        <w:t xml:space="preserve">ΝΟΣΟΚΟΜΕΙΟ </w:t>
      </w:r>
      <w:r w:rsidRPr="00CA4331">
        <w:rPr>
          <w:rFonts w:ascii="Calibri" w:hAnsi="Calibri"/>
          <w:b/>
          <w:bCs/>
          <w:sz w:val="24"/>
          <w:szCs w:val="24"/>
        </w:rPr>
        <w:t>ΛΑΚΩΝΙΑΣ</w:t>
      </w:r>
    </w:p>
    <w:p w:rsidR="000E38EE" w:rsidRPr="00CA4331" w:rsidRDefault="005C6EE1" w:rsidP="005C6EE1">
      <w:pPr>
        <w:widowControl w:val="0"/>
        <w:autoSpaceDE w:val="0"/>
        <w:autoSpaceDN w:val="0"/>
        <w:adjustRightInd w:val="0"/>
        <w:spacing w:before="54"/>
        <w:ind w:right="-20"/>
        <w:rPr>
          <w:rFonts w:ascii="Calibri" w:hAnsi="Calibri"/>
          <w:b/>
          <w:bCs/>
          <w:sz w:val="24"/>
          <w:szCs w:val="24"/>
        </w:rPr>
      </w:pPr>
      <w:r w:rsidRPr="00CA4331">
        <w:rPr>
          <w:rFonts w:ascii="Calibri" w:hAnsi="Calibri"/>
          <w:b/>
          <w:bCs/>
          <w:sz w:val="24"/>
          <w:szCs w:val="24"/>
        </w:rPr>
        <w:t xml:space="preserve">                 ΝΟΣΗΛΕΥΤΙΚΗ ΜΟΝΑΔΑ ΣΠΑΡΤΗΣ</w:t>
      </w:r>
    </w:p>
    <w:p w:rsidR="000E38EE" w:rsidRPr="005C6EE1" w:rsidRDefault="00D5056E">
      <w:pPr>
        <w:pStyle w:val="2"/>
        <w:rPr>
          <w:sz w:val="24"/>
          <w:szCs w:val="24"/>
        </w:rPr>
      </w:pPr>
      <w:r w:rsidRPr="00D5056E">
        <w:rPr>
          <w:b/>
          <w:bCs/>
          <w:sz w:val="24"/>
          <w:szCs w:val="24"/>
          <w:lang w:val="en-US"/>
        </w:rPr>
        <w:pict>
          <v:group id="_x0000_s1049" style="position:absolute;left:0;text-align:left;margin-left:20.2pt;margin-top:197.1pt;width:554.85pt;height:67.9pt;z-index:-251659264;mso-position-horizontal-relative:page;mso-position-vertical-relative:page" coordorigin="548,2295" coordsize="10857,316">
            <v:group id="_x0000_s1050" style="position:absolute;left:558;top:2325;width:10809;height:256" coordorigin="558,2325" coordsize="10809,256">
              <v:rect id="_x0000_s1051" style="position:absolute;left:558;top:2325;width:10809;height:19;mso-position-horizontal-relative:page;mso-position-vertical-relative:page" fillcolor="#ffcc9a" stroked="f">
                <v:stroke dashstyle="3 1"/>
                <v:path arrowok="t"/>
              </v:rect>
              <v:shape id="_x0000_s1052" style="position:absolute;left:558;top:2344;width:121;height:218;mso-position-horizontal-relative:page;mso-position-vertical-relative:page" coordsize="121,218" path="m,l,218r121,l121,e" fillcolor="#ffcc9a" stroked="f">
                <v:stroke dashstyle="3 1"/>
                <v:path arrowok="t"/>
              </v:shape>
              <v:shape id="_x0000_s1053" style="position:absolute;left:11258;top:2344;width:109;height:218;mso-position-horizontal-relative:page;mso-position-vertical-relative:page" coordsize="109,218" path="m,l,218r109,l109,e" fillcolor="#ffcc9a" stroked="f">
                <v:stroke dashstyle="3 1"/>
                <v:path arrowok="t"/>
              </v:shape>
              <v:shape id="_x0000_s1054" style="position:absolute;left:558;top:2562;width:10809;height:19;mso-position-horizontal-relative:page;mso-position-vertical-relative:page" coordsize="10809,19" path="m,l,19r10809,l10809,e" fillcolor="#ffcc9a" stroked="f">
                <v:stroke dashstyle="3 1"/>
                <v:path arrowok="t"/>
              </v:shape>
            </v:group>
            <v:rect id="_x0000_s1055" style="position:absolute;left:679;top:2344;width:10579;height:218" fillcolor="#ffcc9a" stroked="f">
              <v:path arrowok="t"/>
            </v:rect>
            <v:shape id="_x0000_s1056" style="position:absolute;left:567;top:2310;width:10823;height:0" coordsize="10823,0" path="m,l10823,e" filled="f" strokecolor="#ffcc9a" strokeweight="1.5pt">
              <v:path arrowok="t"/>
            </v:shape>
            <v:shape id="_x0000_s1057" style="position:absolute;left:572;top:2596;width:10788;height:0" coordsize="10788,0" path="m,l10788,e" filled="f" strokecolor="#ffcc9a" strokeweight="1.5pt">
              <v:path arrowok="t"/>
            </v:shape>
            <w10:wrap anchorx="page" anchory="page"/>
          </v:group>
        </w:pict>
      </w:r>
    </w:p>
    <w:p w:rsidR="000E38EE" w:rsidRPr="0035641E" w:rsidRDefault="000E38EE">
      <w:pPr>
        <w:pStyle w:val="2"/>
        <w:rPr>
          <w:rFonts w:ascii="Calibri" w:hAnsi="Calibri"/>
          <w:b/>
          <w:bCs/>
          <w:sz w:val="20"/>
        </w:rPr>
      </w:pPr>
      <w:r w:rsidRPr="0035641E">
        <w:rPr>
          <w:rFonts w:ascii="Calibri" w:hAnsi="Calibri"/>
          <w:b/>
          <w:bCs/>
          <w:sz w:val="20"/>
        </w:rPr>
        <w:t>ΔΙΕΥΘΥΝΣΗ ΔΙΟΙΚΗΤΙΚΗΣ ΥΠΗΡΕΣΙΑΣ</w:t>
      </w:r>
    </w:p>
    <w:p w:rsidR="000E38EE" w:rsidRPr="0035641E" w:rsidRDefault="000E38EE">
      <w:pPr>
        <w:widowControl w:val="0"/>
        <w:autoSpaceDE w:val="0"/>
        <w:autoSpaceDN w:val="0"/>
        <w:adjustRightInd w:val="0"/>
        <w:spacing w:before="54"/>
        <w:ind w:right="-20"/>
        <w:rPr>
          <w:rFonts w:ascii="Calibri" w:hAnsi="Calibri"/>
          <w:b/>
          <w:bCs/>
        </w:rPr>
      </w:pPr>
      <w:r w:rsidRPr="0035641E">
        <w:rPr>
          <w:rFonts w:ascii="Calibri" w:hAnsi="Calibri"/>
          <w:b/>
          <w:bCs/>
        </w:rPr>
        <w:t>Υποδιεύθυνση Διοικητικού, Τμήμα Προσωπικού</w:t>
      </w:r>
    </w:p>
    <w:p w:rsidR="0047709D" w:rsidRPr="007C1F1A" w:rsidRDefault="00981FD5" w:rsidP="0047709D">
      <w:pPr>
        <w:widowControl w:val="0"/>
        <w:autoSpaceDE w:val="0"/>
        <w:autoSpaceDN w:val="0"/>
        <w:adjustRightInd w:val="0"/>
        <w:spacing w:before="54"/>
        <w:ind w:right="-20"/>
        <w:rPr>
          <w:rFonts w:ascii="Calibri" w:hAnsi="Calibri" w:cs="Tahoma"/>
          <w:b/>
          <w:bCs/>
          <w:szCs w:val="18"/>
        </w:rPr>
      </w:pPr>
      <w:r w:rsidRPr="0035641E">
        <w:rPr>
          <w:rFonts w:ascii="Calibri" w:hAnsi="Calibri"/>
          <w:b/>
          <w:bCs/>
        </w:rPr>
        <w:t>Πληροφορίες</w:t>
      </w:r>
      <w:r w:rsidR="00E33953" w:rsidRPr="0035641E">
        <w:rPr>
          <w:rFonts w:ascii="Calibri" w:hAnsi="Calibri"/>
          <w:b/>
          <w:bCs/>
        </w:rPr>
        <w:t xml:space="preserve">:  </w:t>
      </w:r>
      <w:r w:rsidR="0047709D">
        <w:rPr>
          <w:rFonts w:ascii="Calibri" w:hAnsi="Calibri"/>
          <w:b/>
          <w:bCs/>
        </w:rPr>
        <w:t xml:space="preserve">Γ. </w:t>
      </w:r>
      <w:proofErr w:type="spellStart"/>
      <w:r w:rsidR="0047709D">
        <w:rPr>
          <w:rFonts w:ascii="Calibri" w:hAnsi="Calibri"/>
          <w:b/>
          <w:bCs/>
        </w:rPr>
        <w:t>Κουμουτζής</w:t>
      </w:r>
      <w:proofErr w:type="spellEnd"/>
      <w:r w:rsidR="005B3238" w:rsidRPr="0035641E">
        <w:rPr>
          <w:rFonts w:ascii="Calibri" w:hAnsi="Calibri"/>
          <w:b/>
          <w:bCs/>
        </w:rPr>
        <w:t xml:space="preserve"> </w:t>
      </w:r>
      <w:r w:rsidR="000E38EE" w:rsidRPr="0035641E">
        <w:rPr>
          <w:rFonts w:ascii="Calibri" w:hAnsi="Calibri"/>
          <w:b/>
          <w:bCs/>
        </w:rPr>
        <w:t xml:space="preserve"> </w:t>
      </w:r>
      <w:proofErr w:type="spellStart"/>
      <w:r w:rsidR="000E38EE" w:rsidRPr="0035641E">
        <w:rPr>
          <w:rFonts w:ascii="Calibri" w:hAnsi="Calibri" w:cs="Tahoma"/>
          <w:b/>
          <w:bCs/>
          <w:szCs w:val="18"/>
        </w:rPr>
        <w:t>Τηλ</w:t>
      </w:r>
      <w:proofErr w:type="spellEnd"/>
      <w:r w:rsidR="000E38EE" w:rsidRPr="0035641E">
        <w:rPr>
          <w:rFonts w:ascii="Calibri" w:hAnsi="Calibri" w:cs="Tahoma"/>
          <w:b/>
          <w:bCs/>
          <w:szCs w:val="18"/>
        </w:rPr>
        <w:t xml:space="preserve">.  </w:t>
      </w:r>
      <w:r w:rsidR="000E38EE" w:rsidRPr="007C1F1A">
        <w:rPr>
          <w:rFonts w:ascii="Calibri" w:hAnsi="Calibri" w:cs="Tahoma"/>
          <w:b/>
          <w:bCs/>
          <w:szCs w:val="18"/>
        </w:rPr>
        <w:t xml:space="preserve">2731093125 – </w:t>
      </w:r>
      <w:r w:rsidR="000E38EE" w:rsidRPr="0035641E">
        <w:rPr>
          <w:rFonts w:ascii="Calibri" w:hAnsi="Calibri" w:cs="Tahoma"/>
          <w:b/>
          <w:bCs/>
          <w:szCs w:val="18"/>
        </w:rPr>
        <w:t>Φαξ</w:t>
      </w:r>
      <w:r w:rsidR="000E38EE" w:rsidRPr="007C1F1A">
        <w:rPr>
          <w:rFonts w:ascii="Calibri" w:hAnsi="Calibri" w:cs="Tahoma"/>
          <w:b/>
          <w:bCs/>
          <w:szCs w:val="18"/>
        </w:rPr>
        <w:t xml:space="preserve"> 2731029068  </w:t>
      </w:r>
      <w:r w:rsidR="000E38EE" w:rsidRPr="0035641E">
        <w:rPr>
          <w:rFonts w:ascii="Calibri" w:hAnsi="Calibri" w:cs="Tahoma"/>
          <w:b/>
          <w:bCs/>
          <w:szCs w:val="18"/>
          <w:lang w:val="en-US"/>
        </w:rPr>
        <w:t>email</w:t>
      </w:r>
      <w:r w:rsidR="000E38EE" w:rsidRPr="007C1F1A">
        <w:rPr>
          <w:rFonts w:ascii="Calibri" w:hAnsi="Calibri" w:cs="Tahoma"/>
          <w:b/>
          <w:bCs/>
          <w:szCs w:val="18"/>
        </w:rPr>
        <w:t xml:space="preserve"> </w:t>
      </w:r>
      <w:hyperlink r:id="rId7" w:history="1">
        <w:proofErr w:type="spellStart"/>
        <w:r w:rsidR="000E38EE" w:rsidRPr="0035641E">
          <w:rPr>
            <w:rStyle w:val="-"/>
            <w:rFonts w:ascii="Calibri" w:hAnsi="Calibri" w:cs="Tahoma"/>
            <w:b/>
            <w:bCs/>
            <w:szCs w:val="18"/>
            <w:lang w:val="en-US"/>
          </w:rPr>
          <w:t>grpro</w:t>
        </w:r>
        <w:proofErr w:type="spellEnd"/>
        <w:r w:rsidR="000E38EE" w:rsidRPr="007C1F1A">
          <w:rPr>
            <w:rStyle w:val="-"/>
            <w:rFonts w:ascii="Calibri" w:hAnsi="Calibri" w:cs="Tahoma"/>
            <w:b/>
            <w:bCs/>
            <w:szCs w:val="18"/>
          </w:rPr>
          <w:t>@</w:t>
        </w:r>
        <w:proofErr w:type="spellStart"/>
        <w:r w:rsidR="000E38EE" w:rsidRPr="0035641E">
          <w:rPr>
            <w:rStyle w:val="-"/>
            <w:rFonts w:ascii="Calibri" w:hAnsi="Calibri" w:cs="Tahoma"/>
            <w:b/>
            <w:bCs/>
            <w:szCs w:val="18"/>
            <w:lang w:val="en-US"/>
          </w:rPr>
          <w:t>hospspa</w:t>
        </w:r>
        <w:proofErr w:type="spellEnd"/>
      </w:hyperlink>
      <w:r w:rsidR="000E38EE" w:rsidRPr="007C1F1A">
        <w:rPr>
          <w:rFonts w:ascii="Calibri" w:hAnsi="Calibri" w:cs="Tahoma"/>
          <w:b/>
          <w:bCs/>
          <w:szCs w:val="18"/>
        </w:rPr>
        <w:t>.</w:t>
      </w:r>
    </w:p>
    <w:p w:rsidR="0047709D" w:rsidRPr="007C1F1A" w:rsidRDefault="0047709D" w:rsidP="0047709D">
      <w:pPr>
        <w:widowControl w:val="0"/>
        <w:autoSpaceDE w:val="0"/>
        <w:autoSpaceDN w:val="0"/>
        <w:adjustRightInd w:val="0"/>
        <w:spacing w:before="54"/>
        <w:ind w:right="-20"/>
        <w:rPr>
          <w:rFonts w:ascii="Calibri" w:hAnsi="Calibri" w:cs="Tahoma"/>
          <w:b/>
          <w:bCs/>
          <w:szCs w:val="18"/>
        </w:rPr>
      </w:pPr>
    </w:p>
    <w:p w:rsidR="0047709D" w:rsidRPr="007C1F1A" w:rsidRDefault="0047709D" w:rsidP="00366C69">
      <w:pPr>
        <w:spacing w:line="360" w:lineRule="auto"/>
        <w:jc w:val="both"/>
        <w:rPr>
          <w:sz w:val="24"/>
          <w:szCs w:val="24"/>
          <w:lang w:val="en-US"/>
        </w:rPr>
      </w:pPr>
    </w:p>
    <w:p w:rsidR="00313880" w:rsidRPr="007C1F1A" w:rsidRDefault="007078C6" w:rsidP="007078C6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904637">
        <w:rPr>
          <w:rFonts w:ascii="Calibri" w:hAnsi="Calibri"/>
          <w:sz w:val="24"/>
          <w:szCs w:val="24"/>
        </w:rPr>
        <w:t>ΑΝΑΚΟΙΝΩΣΗ</w:t>
      </w:r>
      <w:r w:rsidR="0047709D" w:rsidRPr="00904637">
        <w:rPr>
          <w:rFonts w:ascii="Calibri" w:hAnsi="Calibri"/>
          <w:sz w:val="24"/>
          <w:szCs w:val="24"/>
        </w:rPr>
        <w:t xml:space="preserve"> </w:t>
      </w:r>
      <w:r w:rsidR="0047709D" w:rsidRPr="007C1F1A">
        <w:rPr>
          <w:rFonts w:asciiTheme="minorHAnsi" w:hAnsiTheme="minorHAnsi"/>
          <w:sz w:val="24"/>
        </w:rPr>
        <w:t xml:space="preserve">        </w:t>
      </w:r>
      <w:r w:rsidRPr="007C1F1A">
        <w:rPr>
          <w:rFonts w:asciiTheme="minorHAnsi" w:hAnsiTheme="minorHAnsi"/>
          <w:sz w:val="24"/>
        </w:rPr>
        <w:t xml:space="preserve">                               </w:t>
      </w:r>
      <w:r w:rsidR="0047709D" w:rsidRPr="007C1F1A">
        <w:rPr>
          <w:rFonts w:asciiTheme="minorHAnsi" w:hAnsiTheme="minorHAnsi"/>
          <w:sz w:val="24"/>
          <w:szCs w:val="24"/>
        </w:rPr>
        <w:br w:type="textWrapping" w:clear="all"/>
      </w:r>
    </w:p>
    <w:p w:rsidR="00DA4E9E" w:rsidRDefault="006F5808" w:rsidP="007078C6">
      <w:pPr>
        <w:spacing w:line="360" w:lineRule="auto"/>
        <w:ind w:left="851" w:hanging="851"/>
        <w:jc w:val="both"/>
        <w:rPr>
          <w:rFonts w:ascii="Calibri" w:hAnsi="Calibri"/>
          <w:sz w:val="24"/>
          <w:szCs w:val="24"/>
        </w:rPr>
      </w:pPr>
      <w:r w:rsidRPr="006F5808">
        <w:rPr>
          <w:rFonts w:ascii="Calibri" w:hAnsi="Calibri"/>
          <w:b/>
          <w:sz w:val="24"/>
          <w:szCs w:val="24"/>
        </w:rPr>
        <w:t>ΘΕΜΑ</w:t>
      </w:r>
      <w:r>
        <w:rPr>
          <w:rFonts w:ascii="Calibri" w:hAnsi="Calibri"/>
          <w:sz w:val="24"/>
          <w:szCs w:val="24"/>
        </w:rPr>
        <w:t xml:space="preserve">: </w:t>
      </w:r>
      <w:r w:rsidR="007078C6">
        <w:rPr>
          <w:rFonts w:ascii="Calibri" w:hAnsi="Calibri"/>
          <w:sz w:val="24"/>
          <w:szCs w:val="24"/>
        </w:rPr>
        <w:t>Πρόσληψη εννέα (9) ατόμων  ΥΕ Υπηρεσιών Φύλαξης με σύμβαση εργασίας ορισμένου χρόνου (ΣΟΧ 1/2017)</w:t>
      </w:r>
    </w:p>
    <w:p w:rsidR="007078C6" w:rsidRDefault="007078C6" w:rsidP="007078C6">
      <w:pPr>
        <w:spacing w:line="360" w:lineRule="auto"/>
        <w:ind w:left="851" w:hanging="851"/>
        <w:jc w:val="both"/>
        <w:rPr>
          <w:sz w:val="24"/>
          <w:szCs w:val="24"/>
        </w:rPr>
      </w:pPr>
    </w:p>
    <w:p w:rsidR="007078C6" w:rsidRPr="005F0450" w:rsidRDefault="007078C6" w:rsidP="00FD506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F0450">
        <w:rPr>
          <w:rFonts w:asciiTheme="minorHAnsi" w:hAnsiTheme="minorHAnsi"/>
          <w:sz w:val="24"/>
          <w:szCs w:val="24"/>
        </w:rPr>
        <w:t>Το Διοικητικό Συμβούλιο του Γενικού Νοσοκομείου Λακωνίας στην 6</w:t>
      </w:r>
      <w:r w:rsidRPr="005F0450">
        <w:rPr>
          <w:rFonts w:asciiTheme="minorHAnsi" w:hAnsiTheme="minorHAnsi"/>
          <w:sz w:val="24"/>
          <w:szCs w:val="24"/>
          <w:vertAlign w:val="superscript"/>
        </w:rPr>
        <w:t>η</w:t>
      </w:r>
      <w:r w:rsidR="006179C4" w:rsidRPr="005F0450">
        <w:rPr>
          <w:rFonts w:asciiTheme="minorHAnsi" w:hAnsiTheme="minorHAnsi"/>
          <w:sz w:val="24"/>
          <w:szCs w:val="24"/>
        </w:rPr>
        <w:t>/</w:t>
      </w:r>
      <w:r w:rsidRPr="005F0450">
        <w:rPr>
          <w:rFonts w:asciiTheme="minorHAnsi" w:hAnsiTheme="minorHAnsi"/>
          <w:sz w:val="24"/>
          <w:szCs w:val="24"/>
        </w:rPr>
        <w:t>29-3-2017</w:t>
      </w:r>
      <w:r w:rsidR="00FD506B" w:rsidRPr="005F0450">
        <w:rPr>
          <w:rFonts w:asciiTheme="minorHAnsi" w:hAnsiTheme="minorHAnsi"/>
          <w:sz w:val="24"/>
          <w:szCs w:val="24"/>
        </w:rPr>
        <w:t xml:space="preserve"> Τακτική Συνεδρίασή του</w:t>
      </w:r>
      <w:r w:rsidR="006179C4" w:rsidRPr="005F0450">
        <w:rPr>
          <w:rFonts w:asciiTheme="minorHAnsi" w:hAnsiTheme="minorHAnsi"/>
          <w:sz w:val="24"/>
          <w:szCs w:val="24"/>
        </w:rPr>
        <w:t xml:space="preserve"> αποφάσισε:</w:t>
      </w:r>
    </w:p>
    <w:p w:rsidR="006179C4" w:rsidRPr="005F0450" w:rsidRDefault="006179C4" w:rsidP="00FD506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F0450">
        <w:rPr>
          <w:rFonts w:asciiTheme="minorHAnsi" w:hAnsiTheme="minorHAnsi"/>
          <w:sz w:val="24"/>
          <w:szCs w:val="24"/>
        </w:rPr>
        <w:t xml:space="preserve">Τη διενέργεια </w:t>
      </w:r>
      <w:r w:rsidRPr="005F0450">
        <w:rPr>
          <w:rFonts w:asciiTheme="minorHAnsi" w:hAnsiTheme="minorHAnsi"/>
          <w:b/>
          <w:sz w:val="24"/>
          <w:szCs w:val="24"/>
          <w:u w:val="single"/>
        </w:rPr>
        <w:t>νέας</w:t>
      </w:r>
      <w:r w:rsidRPr="005F0450">
        <w:rPr>
          <w:rFonts w:asciiTheme="minorHAnsi" w:hAnsiTheme="minorHAnsi"/>
          <w:sz w:val="24"/>
          <w:szCs w:val="24"/>
        </w:rPr>
        <w:t xml:space="preserve"> ανακοίνωσης για την πρόσληψη με σύμβαση εργασίας ιδιωτικού δικαίου ορισμένου χρόνου προσωπικού, για την κάλυψη αναγκών φύλαξης του Γενικού Νοσοκομείου Λακωνίας – Ν.Μ. Σπάρτης, σύμφωνα με τις διατάξεις του Ν. 4461/ΦΕΚ 38 ΤΕΥΧΟΣ Α΄/28-03-2017 με τους ίδιους οικονομικούς όρους της ΣΟΧ 1/2017.</w:t>
      </w:r>
    </w:p>
    <w:p w:rsidR="00170E01" w:rsidRPr="007C1F1A" w:rsidRDefault="00170E01" w:rsidP="00313880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04637" w:rsidRPr="00904637" w:rsidRDefault="00904637" w:rsidP="00904637">
      <w:pPr>
        <w:spacing w:line="360" w:lineRule="auto"/>
        <w:rPr>
          <w:rFonts w:asciiTheme="minorHAnsi" w:hAnsiTheme="minorHAnsi"/>
        </w:rPr>
      </w:pPr>
      <w:r w:rsidRPr="00904637">
        <w:rPr>
          <w:rFonts w:ascii="Calibri" w:hAnsi="Calibri"/>
          <w:sz w:val="24"/>
          <w:szCs w:val="24"/>
        </w:rPr>
        <w:t>ΘΕΩΡΗΘΗΚΕ ΓΙΑ ΤΗΝ ΑΚΡΙΒΕΙΑ</w:t>
      </w:r>
      <w:r w:rsidRPr="00904637">
        <w:rPr>
          <w:rFonts w:asciiTheme="minorHAnsi" w:hAnsiTheme="minorHAnsi"/>
        </w:rPr>
        <w:t xml:space="preserve">                                                                            </w:t>
      </w:r>
      <w:r>
        <w:rPr>
          <w:rFonts w:ascii="Calibri" w:hAnsi="Calibri"/>
          <w:sz w:val="24"/>
          <w:szCs w:val="24"/>
        </w:rPr>
        <w:t>Ο ΔΙΟΙΚΗΤΙΚΟΣ ΔΙΕΥΘΥΝΤΗΣ</w:t>
      </w:r>
    </w:p>
    <w:p w:rsidR="00904637" w:rsidRPr="007C1F1A" w:rsidRDefault="00904637" w:rsidP="00904637">
      <w:pPr>
        <w:rPr>
          <w:rFonts w:ascii="Calibri" w:hAnsi="Calibri"/>
          <w:sz w:val="24"/>
          <w:szCs w:val="24"/>
        </w:rPr>
      </w:pPr>
      <w:r w:rsidRPr="00904637">
        <w:rPr>
          <w:rFonts w:ascii="Calibri" w:hAnsi="Calibri"/>
          <w:sz w:val="24"/>
          <w:szCs w:val="24"/>
        </w:rPr>
        <w:t>Η ΠΡΟΙΣΤ. ΤΗΣ ΓΡΑΜΜΑΤΕΙΑΣ</w:t>
      </w:r>
      <w:r w:rsidRPr="007C1F1A">
        <w:rPr>
          <w:rFonts w:ascii="Calibri" w:hAnsi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/>
          <w:sz w:val="24"/>
          <w:szCs w:val="24"/>
        </w:rPr>
        <w:t>ΕΥΑΓΓΕΛΟΣ ΤΡΟΥΓΚΑΚΟΣ</w:t>
      </w:r>
    </w:p>
    <w:p w:rsidR="00904637" w:rsidRPr="00904637" w:rsidRDefault="00904637" w:rsidP="00904637">
      <w:pPr>
        <w:rPr>
          <w:rFonts w:asciiTheme="minorHAnsi" w:hAnsiTheme="minorHAnsi"/>
        </w:rPr>
      </w:pPr>
    </w:p>
    <w:p w:rsidR="00904637" w:rsidRPr="00904637" w:rsidRDefault="00904637" w:rsidP="00904637">
      <w:pPr>
        <w:rPr>
          <w:rFonts w:asciiTheme="minorHAnsi" w:hAnsiTheme="minorHAnsi"/>
        </w:rPr>
      </w:pPr>
    </w:p>
    <w:p w:rsidR="00904637" w:rsidRPr="00904637" w:rsidRDefault="00904637" w:rsidP="00904637">
      <w:pPr>
        <w:rPr>
          <w:rFonts w:asciiTheme="minorHAnsi" w:hAnsiTheme="minorHAnsi"/>
        </w:rPr>
      </w:pPr>
    </w:p>
    <w:p w:rsidR="00904637" w:rsidRPr="00904637" w:rsidRDefault="00904637" w:rsidP="00904637">
      <w:pPr>
        <w:rPr>
          <w:rFonts w:asciiTheme="minorHAnsi" w:hAnsiTheme="minorHAnsi"/>
        </w:rPr>
      </w:pPr>
    </w:p>
    <w:p w:rsidR="00904637" w:rsidRPr="00904637" w:rsidRDefault="00904637" w:rsidP="00904637">
      <w:pPr>
        <w:rPr>
          <w:rFonts w:ascii="Calibri" w:hAnsi="Calibri"/>
          <w:sz w:val="24"/>
          <w:szCs w:val="24"/>
        </w:rPr>
      </w:pPr>
      <w:r w:rsidRPr="00904637">
        <w:rPr>
          <w:rFonts w:ascii="Calibri" w:hAnsi="Calibri"/>
          <w:sz w:val="24"/>
          <w:szCs w:val="24"/>
        </w:rPr>
        <w:t>ΕΛΕΝΗ ΚΩΝΣΤΑΝΤΟΠΟΥΛΟΥ</w:t>
      </w:r>
    </w:p>
    <w:p w:rsidR="000A2E97" w:rsidRDefault="000A2E97" w:rsidP="003B2CEB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</w:t>
      </w:r>
      <w:r w:rsidRPr="000A2E97">
        <w:rPr>
          <w:rFonts w:ascii="Calibri" w:hAnsi="Calibri"/>
          <w:sz w:val="24"/>
          <w:szCs w:val="24"/>
        </w:rPr>
        <w:t xml:space="preserve"> </w:t>
      </w:r>
    </w:p>
    <w:p w:rsidR="000A2E97" w:rsidRPr="007C1F1A" w:rsidRDefault="007C1F1A" w:rsidP="007C1F1A">
      <w:p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7C1F1A">
        <w:rPr>
          <w:rFonts w:ascii="Calibri" w:hAnsi="Calibri"/>
          <w:sz w:val="24"/>
          <w:szCs w:val="24"/>
          <w:u w:val="single"/>
        </w:rPr>
        <w:t>ΠΙΝΑΚΑΣ ΑΠΟΔΕΚΤΩΝ</w:t>
      </w:r>
    </w:p>
    <w:p w:rsidR="007C1F1A" w:rsidRPr="007C1F1A" w:rsidRDefault="007C1F1A" w:rsidP="007C1F1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C1F1A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Pr="007C1F1A">
        <w:rPr>
          <w:rFonts w:ascii="Calibri" w:hAnsi="Calibri"/>
          <w:sz w:val="24"/>
          <w:szCs w:val="24"/>
        </w:rPr>
        <w:t>Πίνακας ανακοινώσεων Ν. Μ. Σπάρτης</w:t>
      </w:r>
    </w:p>
    <w:p w:rsidR="000A2E97" w:rsidRDefault="007C1F1A" w:rsidP="0031388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Ιστοσελίδα Γ. Ν. Λακωνίας</w:t>
      </w:r>
      <w:r w:rsidR="000A2E97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04C5F" w:rsidRPr="007C1F1A" w:rsidRDefault="00904C5F" w:rsidP="00DA4E9E">
      <w:pPr>
        <w:rPr>
          <w:rFonts w:ascii="Calibri" w:hAnsi="Calibri"/>
          <w:sz w:val="24"/>
          <w:szCs w:val="24"/>
        </w:rPr>
      </w:pPr>
    </w:p>
    <w:sectPr w:rsidR="00904C5F" w:rsidRPr="007C1F1A" w:rsidSect="002545A8">
      <w:pgSz w:w="11906" w:h="16838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9E4"/>
    <w:multiLevelType w:val="hybridMultilevel"/>
    <w:tmpl w:val="F5AC59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0A2"/>
    <w:multiLevelType w:val="hybridMultilevel"/>
    <w:tmpl w:val="911EC640"/>
    <w:lvl w:ilvl="0" w:tplc="0308ABE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1B423C7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42C4CC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5848FF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E7AD4D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23E2FF6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ACAAFE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90A687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D2468F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63F7E71"/>
    <w:multiLevelType w:val="hybridMultilevel"/>
    <w:tmpl w:val="545A7BAC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160F1E"/>
    <w:multiLevelType w:val="hybridMultilevel"/>
    <w:tmpl w:val="35649BF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CC6C34"/>
    <w:multiLevelType w:val="hybridMultilevel"/>
    <w:tmpl w:val="E836F53A"/>
    <w:lvl w:ilvl="0" w:tplc="BA8C18D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E152B"/>
    <w:multiLevelType w:val="hybridMultilevel"/>
    <w:tmpl w:val="A0706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718EC"/>
    <w:multiLevelType w:val="hybridMultilevel"/>
    <w:tmpl w:val="7E446FB0"/>
    <w:lvl w:ilvl="0" w:tplc="A2785978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D3FC1AB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8FCC1A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542C9F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D6804C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BE2457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196CC3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672A3B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8FE469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00947CA"/>
    <w:multiLevelType w:val="hybridMultilevel"/>
    <w:tmpl w:val="04523662"/>
    <w:lvl w:ilvl="0" w:tplc="9D5EA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A2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0C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4A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61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0E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04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CF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2C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715BA"/>
    <w:multiLevelType w:val="hybridMultilevel"/>
    <w:tmpl w:val="5BAE79A6"/>
    <w:lvl w:ilvl="0" w:tplc="BA8C18D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1464D"/>
    <w:multiLevelType w:val="hybridMultilevel"/>
    <w:tmpl w:val="CE7AB3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D26B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1FD5"/>
    <w:rsid w:val="000032D1"/>
    <w:rsid w:val="00041F55"/>
    <w:rsid w:val="000445CD"/>
    <w:rsid w:val="000517CB"/>
    <w:rsid w:val="00061C7A"/>
    <w:rsid w:val="000835FD"/>
    <w:rsid w:val="000849AD"/>
    <w:rsid w:val="00095EDA"/>
    <w:rsid w:val="000972AF"/>
    <w:rsid w:val="000A0EA5"/>
    <w:rsid w:val="000A2E97"/>
    <w:rsid w:val="000A311E"/>
    <w:rsid w:val="000B5E8D"/>
    <w:rsid w:val="000C3A17"/>
    <w:rsid w:val="000C5826"/>
    <w:rsid w:val="000D3C09"/>
    <w:rsid w:val="000E178E"/>
    <w:rsid w:val="000E38EE"/>
    <w:rsid w:val="000F35A5"/>
    <w:rsid w:val="00111E25"/>
    <w:rsid w:val="00122657"/>
    <w:rsid w:val="0012321D"/>
    <w:rsid w:val="001319C8"/>
    <w:rsid w:val="001535BC"/>
    <w:rsid w:val="001556B7"/>
    <w:rsid w:val="00170E01"/>
    <w:rsid w:val="00171531"/>
    <w:rsid w:val="001774E6"/>
    <w:rsid w:val="00181A74"/>
    <w:rsid w:val="00183CBC"/>
    <w:rsid w:val="00193949"/>
    <w:rsid w:val="001966D4"/>
    <w:rsid w:val="001A0B45"/>
    <w:rsid w:val="001A32A5"/>
    <w:rsid w:val="001A4D54"/>
    <w:rsid w:val="001B6B58"/>
    <w:rsid w:val="001C5960"/>
    <w:rsid w:val="001D301A"/>
    <w:rsid w:val="001E44A9"/>
    <w:rsid w:val="001F56DE"/>
    <w:rsid w:val="00225F12"/>
    <w:rsid w:val="00241A10"/>
    <w:rsid w:val="002421BE"/>
    <w:rsid w:val="00242DBA"/>
    <w:rsid w:val="002508CC"/>
    <w:rsid w:val="002545A8"/>
    <w:rsid w:val="002626FD"/>
    <w:rsid w:val="00275CD9"/>
    <w:rsid w:val="00293C6F"/>
    <w:rsid w:val="00296570"/>
    <w:rsid w:val="002A1B40"/>
    <w:rsid w:val="002D7154"/>
    <w:rsid w:val="002E7AA8"/>
    <w:rsid w:val="003069E6"/>
    <w:rsid w:val="00313880"/>
    <w:rsid w:val="00325F6F"/>
    <w:rsid w:val="0033243D"/>
    <w:rsid w:val="00334AEA"/>
    <w:rsid w:val="00335928"/>
    <w:rsid w:val="00336AAF"/>
    <w:rsid w:val="0033748B"/>
    <w:rsid w:val="0034669A"/>
    <w:rsid w:val="0035641E"/>
    <w:rsid w:val="00366C69"/>
    <w:rsid w:val="00371D92"/>
    <w:rsid w:val="00376277"/>
    <w:rsid w:val="00397E36"/>
    <w:rsid w:val="003B2CEB"/>
    <w:rsid w:val="003D0926"/>
    <w:rsid w:val="003D2FA6"/>
    <w:rsid w:val="003E5EE7"/>
    <w:rsid w:val="003F14CB"/>
    <w:rsid w:val="004002C6"/>
    <w:rsid w:val="00412EC4"/>
    <w:rsid w:val="00442376"/>
    <w:rsid w:val="0047709D"/>
    <w:rsid w:val="00484A3A"/>
    <w:rsid w:val="004C58BB"/>
    <w:rsid w:val="004D6A02"/>
    <w:rsid w:val="00501C1E"/>
    <w:rsid w:val="0050622B"/>
    <w:rsid w:val="00554B18"/>
    <w:rsid w:val="00572438"/>
    <w:rsid w:val="00592C51"/>
    <w:rsid w:val="00596F96"/>
    <w:rsid w:val="005A060A"/>
    <w:rsid w:val="005A5AFF"/>
    <w:rsid w:val="005B3238"/>
    <w:rsid w:val="005B3DD0"/>
    <w:rsid w:val="005C6EE1"/>
    <w:rsid w:val="005D67C7"/>
    <w:rsid w:val="005E5DD6"/>
    <w:rsid w:val="005F0450"/>
    <w:rsid w:val="005F06A2"/>
    <w:rsid w:val="00607ED5"/>
    <w:rsid w:val="00610CA6"/>
    <w:rsid w:val="006126F0"/>
    <w:rsid w:val="00615416"/>
    <w:rsid w:val="006179C4"/>
    <w:rsid w:val="00623FC7"/>
    <w:rsid w:val="00631B80"/>
    <w:rsid w:val="00637099"/>
    <w:rsid w:val="006507DC"/>
    <w:rsid w:val="00671130"/>
    <w:rsid w:val="00675B47"/>
    <w:rsid w:val="006770DE"/>
    <w:rsid w:val="0068089D"/>
    <w:rsid w:val="006A0A85"/>
    <w:rsid w:val="006A5F4D"/>
    <w:rsid w:val="006B31F5"/>
    <w:rsid w:val="006B6FC7"/>
    <w:rsid w:val="006F4041"/>
    <w:rsid w:val="006F5808"/>
    <w:rsid w:val="007078C6"/>
    <w:rsid w:val="00711F95"/>
    <w:rsid w:val="00723F1C"/>
    <w:rsid w:val="0072656E"/>
    <w:rsid w:val="00731A16"/>
    <w:rsid w:val="00733EC4"/>
    <w:rsid w:val="007469DB"/>
    <w:rsid w:val="00775C50"/>
    <w:rsid w:val="007A407B"/>
    <w:rsid w:val="007A4A74"/>
    <w:rsid w:val="007B79DA"/>
    <w:rsid w:val="007C1F1A"/>
    <w:rsid w:val="007D0843"/>
    <w:rsid w:val="007D6288"/>
    <w:rsid w:val="007E2002"/>
    <w:rsid w:val="007E3424"/>
    <w:rsid w:val="007E3D15"/>
    <w:rsid w:val="007F33D7"/>
    <w:rsid w:val="007F7407"/>
    <w:rsid w:val="008203EB"/>
    <w:rsid w:val="00834549"/>
    <w:rsid w:val="00851992"/>
    <w:rsid w:val="0086094A"/>
    <w:rsid w:val="00862D19"/>
    <w:rsid w:val="00865C25"/>
    <w:rsid w:val="0087389E"/>
    <w:rsid w:val="00876EC7"/>
    <w:rsid w:val="00897C18"/>
    <w:rsid w:val="008A4ACD"/>
    <w:rsid w:val="008B3B1E"/>
    <w:rsid w:val="008C58BB"/>
    <w:rsid w:val="008C6AB5"/>
    <w:rsid w:val="008D02EE"/>
    <w:rsid w:val="008E6D8A"/>
    <w:rsid w:val="00904637"/>
    <w:rsid w:val="00904C5F"/>
    <w:rsid w:val="00904CC5"/>
    <w:rsid w:val="00907C75"/>
    <w:rsid w:val="009110C5"/>
    <w:rsid w:val="0092792F"/>
    <w:rsid w:val="00927F88"/>
    <w:rsid w:val="0094019B"/>
    <w:rsid w:val="00951D10"/>
    <w:rsid w:val="0096658D"/>
    <w:rsid w:val="00981FD5"/>
    <w:rsid w:val="00984E75"/>
    <w:rsid w:val="0099161A"/>
    <w:rsid w:val="009C5689"/>
    <w:rsid w:val="009D2651"/>
    <w:rsid w:val="009D28F8"/>
    <w:rsid w:val="009E084C"/>
    <w:rsid w:val="009E1A8B"/>
    <w:rsid w:val="009E3D2C"/>
    <w:rsid w:val="009E6620"/>
    <w:rsid w:val="009F13AE"/>
    <w:rsid w:val="00A05633"/>
    <w:rsid w:val="00A067EB"/>
    <w:rsid w:val="00A1098A"/>
    <w:rsid w:val="00A115B2"/>
    <w:rsid w:val="00A15BCA"/>
    <w:rsid w:val="00A27178"/>
    <w:rsid w:val="00A47709"/>
    <w:rsid w:val="00A8399D"/>
    <w:rsid w:val="00AA1487"/>
    <w:rsid w:val="00AA4EB4"/>
    <w:rsid w:val="00AA7404"/>
    <w:rsid w:val="00AC41D9"/>
    <w:rsid w:val="00AD1EE9"/>
    <w:rsid w:val="00AE1C1D"/>
    <w:rsid w:val="00B05E37"/>
    <w:rsid w:val="00B2082F"/>
    <w:rsid w:val="00B3432B"/>
    <w:rsid w:val="00B36959"/>
    <w:rsid w:val="00B41350"/>
    <w:rsid w:val="00B66E81"/>
    <w:rsid w:val="00B70305"/>
    <w:rsid w:val="00B772F0"/>
    <w:rsid w:val="00B77589"/>
    <w:rsid w:val="00B83282"/>
    <w:rsid w:val="00B9533E"/>
    <w:rsid w:val="00BB6963"/>
    <w:rsid w:val="00BC4372"/>
    <w:rsid w:val="00BF0F57"/>
    <w:rsid w:val="00BF7B26"/>
    <w:rsid w:val="00C06E02"/>
    <w:rsid w:val="00C10237"/>
    <w:rsid w:val="00C123AA"/>
    <w:rsid w:val="00C20D5E"/>
    <w:rsid w:val="00C2394B"/>
    <w:rsid w:val="00C253BD"/>
    <w:rsid w:val="00C35AF5"/>
    <w:rsid w:val="00C37648"/>
    <w:rsid w:val="00C47B32"/>
    <w:rsid w:val="00C53DC9"/>
    <w:rsid w:val="00CA11B5"/>
    <w:rsid w:val="00CA37B1"/>
    <w:rsid w:val="00CA4331"/>
    <w:rsid w:val="00CC306C"/>
    <w:rsid w:val="00CD1E73"/>
    <w:rsid w:val="00CE5B62"/>
    <w:rsid w:val="00CE7C28"/>
    <w:rsid w:val="00CF49AD"/>
    <w:rsid w:val="00CF6881"/>
    <w:rsid w:val="00D001B2"/>
    <w:rsid w:val="00D201F7"/>
    <w:rsid w:val="00D32454"/>
    <w:rsid w:val="00D33DEA"/>
    <w:rsid w:val="00D43B32"/>
    <w:rsid w:val="00D4429F"/>
    <w:rsid w:val="00D5056E"/>
    <w:rsid w:val="00D75E19"/>
    <w:rsid w:val="00D85943"/>
    <w:rsid w:val="00D91B83"/>
    <w:rsid w:val="00DA4E9E"/>
    <w:rsid w:val="00DB5941"/>
    <w:rsid w:val="00DB6899"/>
    <w:rsid w:val="00DC44E9"/>
    <w:rsid w:val="00DD7758"/>
    <w:rsid w:val="00DE4E80"/>
    <w:rsid w:val="00E02926"/>
    <w:rsid w:val="00E13682"/>
    <w:rsid w:val="00E1699D"/>
    <w:rsid w:val="00E1736D"/>
    <w:rsid w:val="00E17B1F"/>
    <w:rsid w:val="00E218FC"/>
    <w:rsid w:val="00E239D5"/>
    <w:rsid w:val="00E33953"/>
    <w:rsid w:val="00E42148"/>
    <w:rsid w:val="00E50330"/>
    <w:rsid w:val="00E5176A"/>
    <w:rsid w:val="00E52867"/>
    <w:rsid w:val="00E5550E"/>
    <w:rsid w:val="00E7229A"/>
    <w:rsid w:val="00E74132"/>
    <w:rsid w:val="00E831CF"/>
    <w:rsid w:val="00EA11BB"/>
    <w:rsid w:val="00EA13D1"/>
    <w:rsid w:val="00EA1A71"/>
    <w:rsid w:val="00EC0191"/>
    <w:rsid w:val="00EF42B0"/>
    <w:rsid w:val="00F02E07"/>
    <w:rsid w:val="00F04CC4"/>
    <w:rsid w:val="00F0575B"/>
    <w:rsid w:val="00F12B9E"/>
    <w:rsid w:val="00F12C19"/>
    <w:rsid w:val="00F138F8"/>
    <w:rsid w:val="00F14319"/>
    <w:rsid w:val="00F20EDE"/>
    <w:rsid w:val="00F42FF5"/>
    <w:rsid w:val="00F7227E"/>
    <w:rsid w:val="00F77254"/>
    <w:rsid w:val="00F8588A"/>
    <w:rsid w:val="00F92C98"/>
    <w:rsid w:val="00F9707A"/>
    <w:rsid w:val="00FB1447"/>
    <w:rsid w:val="00FC190A"/>
    <w:rsid w:val="00FC2BBF"/>
    <w:rsid w:val="00FD506B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CBC"/>
  </w:style>
  <w:style w:type="paragraph" w:styleId="1">
    <w:name w:val="heading 1"/>
    <w:basedOn w:val="a"/>
    <w:next w:val="a"/>
    <w:qFormat/>
    <w:rsid w:val="00183CB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83CBC"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qFormat/>
    <w:rsid w:val="00183CB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83CB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83CBC"/>
    <w:pPr>
      <w:keepNext/>
      <w:spacing w:line="360" w:lineRule="auto"/>
      <w:jc w:val="center"/>
      <w:outlineLvl w:val="4"/>
    </w:pPr>
    <w:rPr>
      <w:color w:val="000000"/>
      <w:sz w:val="24"/>
    </w:rPr>
  </w:style>
  <w:style w:type="paragraph" w:styleId="7">
    <w:name w:val="heading 7"/>
    <w:basedOn w:val="a"/>
    <w:next w:val="a"/>
    <w:qFormat/>
    <w:rsid w:val="00D43B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CBC"/>
    <w:rPr>
      <w:sz w:val="22"/>
    </w:rPr>
  </w:style>
  <w:style w:type="paragraph" w:styleId="a4">
    <w:name w:val="Body Text Indent"/>
    <w:basedOn w:val="a"/>
    <w:rsid w:val="00183CBC"/>
    <w:pPr>
      <w:ind w:left="60"/>
      <w:jc w:val="both"/>
    </w:pPr>
    <w:rPr>
      <w:sz w:val="28"/>
    </w:rPr>
  </w:style>
  <w:style w:type="paragraph" w:styleId="30">
    <w:name w:val="Body Text 3"/>
    <w:basedOn w:val="a"/>
    <w:rsid w:val="00183CBC"/>
    <w:pPr>
      <w:jc w:val="center"/>
    </w:pPr>
    <w:rPr>
      <w:sz w:val="22"/>
    </w:rPr>
  </w:style>
  <w:style w:type="character" w:styleId="-">
    <w:name w:val="Hyperlink"/>
    <w:basedOn w:val="a0"/>
    <w:rsid w:val="00183CBC"/>
    <w:rPr>
      <w:color w:val="0000FF"/>
      <w:u w:val="single"/>
    </w:rPr>
  </w:style>
  <w:style w:type="paragraph" w:styleId="20">
    <w:name w:val="Body Text 2"/>
    <w:basedOn w:val="a"/>
    <w:rsid w:val="00981FD5"/>
    <w:pPr>
      <w:spacing w:after="120" w:line="480" w:lineRule="auto"/>
    </w:pPr>
  </w:style>
  <w:style w:type="paragraph" w:styleId="a5">
    <w:name w:val="footer"/>
    <w:basedOn w:val="a"/>
    <w:rsid w:val="00DA4E9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6">
    <w:name w:val="Balloon Text"/>
    <w:basedOn w:val="a"/>
    <w:semiHidden/>
    <w:rsid w:val="00F9707A"/>
    <w:rPr>
      <w:rFonts w:ascii="Tahoma" w:hAnsi="Tahoma" w:cs="Tahoma"/>
      <w:sz w:val="16"/>
      <w:szCs w:val="16"/>
    </w:rPr>
  </w:style>
  <w:style w:type="paragraph" w:customStyle="1" w:styleId="10">
    <w:name w:val="Χωρίς διάστιχο1"/>
    <w:rsid w:val="00A27178"/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a"/>
    <w:semiHidden/>
    <w:rsid w:val="00904CC5"/>
    <w:pPr>
      <w:spacing w:after="160" w:line="240" w:lineRule="exact"/>
    </w:pPr>
    <w:rPr>
      <w:rFonts w:ascii="Tahoma" w:hAnsi="Tahoma"/>
      <w:lang w:val="en-US" w:eastAsia="en-US"/>
    </w:rPr>
  </w:style>
  <w:style w:type="paragraph" w:styleId="a7">
    <w:name w:val="Document Map"/>
    <w:basedOn w:val="a"/>
    <w:semiHidden/>
    <w:rsid w:val="00C123AA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F56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Παράγραφος λίστας1"/>
    <w:basedOn w:val="a"/>
    <w:rsid w:val="00F858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B5E8D"/>
    <w:pPr>
      <w:ind w:left="720"/>
      <w:contextualSpacing/>
    </w:pPr>
  </w:style>
  <w:style w:type="table" w:styleId="a9">
    <w:name w:val="Table Grid"/>
    <w:basedOn w:val="a1"/>
    <w:rsid w:val="00680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pro@hosps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PISTOPOIHTIKO%20B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PISTOPOIHTIKO B</Template>
  <TotalTime>31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[Χορήγηση αδείας                                                       ]</vt:lpstr>
    </vt:vector>
  </TitlesOfParts>
  <Company>pcpancom</Company>
  <LinksUpToDate>false</LinksUpToDate>
  <CharactersWithSpaces>1660</CharactersWithSpaces>
  <SharedDoc>false</SharedDoc>
  <HLinks>
    <vt:vector size="6" baseType="variant"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mailto:grpro@hospspa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[Χορήγηση αδείας                                                       ]</dc:title>
  <dc:creator>pcpan</dc:creator>
  <cp:lastModifiedBy>User</cp:lastModifiedBy>
  <cp:revision>9</cp:revision>
  <cp:lastPrinted>2017-03-14T10:55:00Z</cp:lastPrinted>
  <dcterms:created xsi:type="dcterms:W3CDTF">2017-03-30T11:31:00Z</dcterms:created>
  <dcterms:modified xsi:type="dcterms:W3CDTF">2017-04-05T10:25:00Z</dcterms:modified>
</cp:coreProperties>
</file>